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7-27T00:00:00Z">
          <w:dateFormat w:val="M/d/yyyy"/>
          <w:lid w:val="en-US"/>
          <w:storeMappedDataAs w:val="dateTime"/>
          <w:calendar w:val="gregorian"/>
        </w:date>
      </w:sdtPr>
      <w:sdtEndPr/>
      <w:sdtContent>
        <w:p w:rsidR="00397F62" w:rsidRPr="00891DED" w:rsidRDefault="005A350D" w:rsidP="0046071E">
          <w:pPr>
            <w:pStyle w:val="Heading1"/>
            <w:rPr>
              <w:b w:val="0"/>
              <w:sz w:val="20"/>
              <w:szCs w:val="20"/>
            </w:rPr>
          </w:pPr>
          <w:r>
            <w:rPr>
              <w:b w:val="0"/>
              <w:sz w:val="20"/>
              <w:szCs w:val="20"/>
              <w:lang w:val="en-US"/>
            </w:rPr>
            <w:t>7/27/2020</w:t>
          </w:r>
        </w:p>
      </w:sdtContent>
    </w:sdt>
    <w:p w:rsidR="00397F62" w:rsidRPr="006713B6" w:rsidRDefault="00BF719A" w:rsidP="00397F62">
      <w:pPr>
        <w:pStyle w:val="Heading1"/>
        <w:jc w:val="center"/>
        <w:rPr>
          <w:b w:val="0"/>
        </w:rPr>
      </w:pPr>
      <w:r w:rsidRPr="008269F0">
        <w:rPr>
          <w:noProof/>
          <w:lang w:val="en-US" w:eastAsia="en-US"/>
        </w:rPr>
        <w:drawing>
          <wp:inline distT="0" distB="0" distL="0" distR="0" wp14:anchorId="55A450A5" wp14:editId="1BB69E3D">
            <wp:extent cx="1540042" cy="724277"/>
            <wp:effectExtent l="0" t="0" r="3175" b="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56932" cy="732220"/>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5F5B0E">
        <w:t>2 September 2020</w:t>
      </w:r>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C53F4A">
        <w:t>Fall 2020</w:t>
      </w:r>
      <w:r w:rsidRPr="00212958">
        <w:rPr>
          <w:u w:val="single"/>
        </w:rPr>
        <w:fldChar w:fldCharType="end"/>
      </w:r>
      <w:bookmarkEnd w:id="1"/>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B53985" w:rsidRPr="00B53985">
        <w:t>Intermediate Spanish I</w:t>
      </w:r>
      <w:r w:rsidR="00D7145B" w:rsidRPr="00D7145B">
        <w:rPr>
          <w:u w:val="single"/>
        </w:rPr>
        <w:fldChar w:fldCharType="end"/>
      </w:r>
      <w:bookmarkEnd w:id="2"/>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B53985" w:rsidRPr="00B53985">
        <w:t>SPAN 2013</w:t>
      </w:r>
      <w:r w:rsidRPr="00D7145B">
        <w:rPr>
          <w:u w:val="single"/>
        </w:rPr>
        <w:fldChar w:fldCharType="end"/>
      </w:r>
      <w:bookmarkEnd w:id="3"/>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B53985" w:rsidRPr="00B53985">
        <w:t>SPAN 201</w:t>
      </w:r>
      <w:r w:rsidRPr="00D7145B">
        <w:rPr>
          <w:u w:val="single"/>
        </w:rPr>
        <w:fldChar w:fldCharType="end"/>
      </w:r>
    </w:p>
    <w:p w:rsidR="00516FFE" w:rsidRDefault="00516FFE" w:rsidP="00D7145B"/>
    <w:p w:rsidR="00212958" w:rsidRPr="000E047A" w:rsidRDefault="00D7145B" w:rsidP="00D7145B">
      <w:r w:rsidRPr="00516FFE">
        <w:rPr>
          <w:b/>
        </w:rPr>
        <w:t>Lecture Hours per week-</w:t>
      </w:r>
      <w:r w:rsidR="008F0C88">
        <w:rPr>
          <w:b/>
        </w:rPr>
        <w:t>L</w:t>
      </w:r>
      <w:r w:rsidRPr="00516FFE">
        <w:rPr>
          <w:b/>
        </w:rPr>
        <w:t xml:space="preserve">ab </w:t>
      </w:r>
      <w:r w:rsidR="008F0C88">
        <w:rPr>
          <w:b/>
        </w:rPr>
        <w:t>H</w:t>
      </w:r>
      <w:r w:rsidRPr="00516FFE">
        <w:rPr>
          <w:b/>
        </w:rPr>
        <w:t>ours per week-</w:t>
      </w:r>
      <w:r w:rsidR="008F0C88">
        <w:rPr>
          <w:b/>
        </w:rPr>
        <w:t>C</w:t>
      </w:r>
      <w:r w:rsidRPr="00516FFE">
        <w:rPr>
          <w:b/>
        </w:rPr>
        <w:t xml:space="preserve">redit </w:t>
      </w:r>
      <w:r w:rsidR="008F0C88">
        <w:rPr>
          <w:b/>
        </w:rPr>
        <w:t>H</w:t>
      </w:r>
      <w:r w:rsidRPr="00516FFE">
        <w:rPr>
          <w:b/>
        </w:rPr>
        <w:t>ours</w:t>
      </w:r>
      <w:r>
        <w:t>:</w:t>
      </w:r>
      <w:r>
        <w:tab/>
      </w:r>
      <w:r w:rsidR="00212958" w:rsidRPr="005F5B0E">
        <w:fldChar w:fldCharType="begin">
          <w:ffData>
            <w:name w:val="Text27"/>
            <w:enabled/>
            <w:calcOnExit w:val="0"/>
            <w:textInput>
              <w:maxLength w:val="30"/>
            </w:textInput>
          </w:ffData>
        </w:fldChar>
      </w:r>
      <w:bookmarkStart w:id="4" w:name="Text27"/>
      <w:r w:rsidR="00212958" w:rsidRPr="005F5B0E">
        <w:instrText xml:space="preserve"> FORMTEXT </w:instrText>
      </w:r>
      <w:r w:rsidR="00212958" w:rsidRPr="005F5B0E">
        <w:fldChar w:fldCharType="separate"/>
      </w:r>
      <w:r w:rsidR="00B53985" w:rsidRPr="005F5B0E">
        <w:t>3</w:t>
      </w:r>
      <w:r w:rsidR="00212958" w:rsidRPr="005F5B0E">
        <w:fldChar w:fldCharType="end"/>
      </w:r>
      <w:bookmarkEnd w:id="4"/>
      <w:r w:rsidR="008F0C88" w:rsidRPr="005F5B0E">
        <w:t>-</w:t>
      </w:r>
      <w:r w:rsidR="008F0C88" w:rsidRPr="005F5B0E">
        <w:fldChar w:fldCharType="begin">
          <w:ffData>
            <w:name w:val="Text33"/>
            <w:enabled/>
            <w:calcOnExit w:val="0"/>
            <w:textInput/>
          </w:ffData>
        </w:fldChar>
      </w:r>
      <w:bookmarkStart w:id="5" w:name="Text33"/>
      <w:r w:rsidR="008F0C88" w:rsidRPr="005F5B0E">
        <w:instrText xml:space="preserve"> FORMTEXT </w:instrText>
      </w:r>
      <w:r w:rsidR="008F0C88" w:rsidRPr="005F5B0E">
        <w:fldChar w:fldCharType="separate"/>
      </w:r>
      <w:r w:rsidR="00B53985" w:rsidRPr="005F5B0E">
        <w:t>0</w:t>
      </w:r>
      <w:r w:rsidR="008F0C88" w:rsidRPr="005F5B0E">
        <w:fldChar w:fldCharType="end"/>
      </w:r>
      <w:bookmarkEnd w:id="5"/>
      <w:r w:rsidR="008F0C88" w:rsidRPr="005F5B0E">
        <w:t>-</w:t>
      </w:r>
      <w:r w:rsidR="008F0C88" w:rsidRPr="005F5B0E">
        <w:fldChar w:fldCharType="begin">
          <w:ffData>
            <w:name w:val="Text34"/>
            <w:enabled/>
            <w:calcOnExit w:val="0"/>
            <w:textInput/>
          </w:ffData>
        </w:fldChar>
      </w:r>
      <w:bookmarkStart w:id="6" w:name="Text34"/>
      <w:r w:rsidR="008F0C88" w:rsidRPr="005F5B0E">
        <w:instrText xml:space="preserve"> FORMTEXT </w:instrText>
      </w:r>
      <w:r w:rsidR="008F0C88" w:rsidRPr="005F5B0E">
        <w:fldChar w:fldCharType="separate"/>
      </w:r>
      <w:r w:rsidR="00B53985" w:rsidRPr="005F5B0E">
        <w:t>3</w:t>
      </w:r>
      <w:r w:rsidR="008F0C88" w:rsidRPr="005F5B0E">
        <w:fldChar w:fldCharType="end"/>
      </w:r>
      <w:bookmarkEnd w:id="6"/>
    </w:p>
    <w:p w:rsidR="00516FFE" w:rsidRDefault="00516FFE" w:rsidP="00D7145B">
      <w:pPr>
        <w:rPr>
          <w:sz w:val="20"/>
        </w:rPr>
      </w:pPr>
    </w:p>
    <w:p w:rsidR="008F0C88" w:rsidRPr="000E047A" w:rsidRDefault="008F0C88" w:rsidP="008F0C88">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bookmarkStart w:id="7" w:name="_GoBack"/>
      <w:r w:rsidRPr="005F5B0E">
        <w:fldChar w:fldCharType="begin">
          <w:ffData>
            <w:name w:val="Text27"/>
            <w:enabled/>
            <w:calcOnExit w:val="0"/>
            <w:textInput>
              <w:maxLength w:val="30"/>
            </w:textInput>
          </w:ffData>
        </w:fldChar>
      </w:r>
      <w:r w:rsidRPr="005F5B0E">
        <w:instrText xml:space="preserve"> FORMTEXT </w:instrText>
      </w:r>
      <w:r w:rsidRPr="005F5B0E">
        <w:fldChar w:fldCharType="separate"/>
      </w:r>
      <w:r w:rsidR="00EE6A1D" w:rsidRPr="005F5B0E">
        <w:t>45</w:t>
      </w:r>
      <w:r w:rsidRPr="005F5B0E">
        <w:fldChar w:fldCharType="end"/>
      </w:r>
      <w:r w:rsidRPr="005F5B0E">
        <w:t>-</w:t>
      </w:r>
      <w:r w:rsidRPr="005F5B0E">
        <w:fldChar w:fldCharType="begin">
          <w:ffData>
            <w:name w:val="Text35"/>
            <w:enabled/>
            <w:calcOnExit w:val="0"/>
            <w:textInput/>
          </w:ffData>
        </w:fldChar>
      </w:r>
      <w:bookmarkStart w:id="8" w:name="Text35"/>
      <w:r w:rsidRPr="005F5B0E">
        <w:instrText xml:space="preserve"> FORMTEXT </w:instrText>
      </w:r>
      <w:r w:rsidRPr="005F5B0E">
        <w:fldChar w:fldCharType="separate"/>
      </w:r>
      <w:r w:rsidR="00EE6A1D" w:rsidRPr="005F5B0E">
        <w:t>0</w:t>
      </w:r>
      <w:r w:rsidRPr="005F5B0E">
        <w:fldChar w:fldCharType="end"/>
      </w:r>
      <w:bookmarkEnd w:id="8"/>
      <w:r w:rsidRPr="005F5B0E">
        <w:t>-</w:t>
      </w:r>
      <w:r w:rsidRPr="005F5B0E">
        <w:fldChar w:fldCharType="begin">
          <w:ffData>
            <w:name w:val="Text36"/>
            <w:enabled/>
            <w:calcOnExit w:val="0"/>
            <w:textInput/>
          </w:ffData>
        </w:fldChar>
      </w:r>
      <w:bookmarkStart w:id="9" w:name="Text36"/>
      <w:r w:rsidRPr="005F5B0E">
        <w:instrText xml:space="preserve"> FORMTEXT </w:instrText>
      </w:r>
      <w:r w:rsidRPr="005F5B0E">
        <w:fldChar w:fldCharType="separate"/>
      </w:r>
      <w:r w:rsidR="00EE6A1D" w:rsidRPr="005F5B0E">
        <w:t>45</w:t>
      </w:r>
      <w:r w:rsidRPr="005F5B0E">
        <w:fldChar w:fldCharType="end"/>
      </w:r>
      <w:bookmarkEnd w:id="9"/>
      <w:bookmarkEnd w:id="7"/>
    </w:p>
    <w:p w:rsidR="008F0C88" w:rsidRPr="00EE4863" w:rsidRDefault="008F0C88" w:rsidP="00D7145B">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00B53985" w:rsidRPr="00B53985">
        <w:t>CSPN 2013</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B53985" w:rsidRPr="00B53985">
        <w:t>16.0905</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B53985" w:rsidRPr="00B53985">
        <w:t>Completes the review of the basic grammatical structure of the Spanish language and continues developing appreciation for Hispanic culture through the reading of diverse cultural texts. The course includes additional emphasis on reading and writing.</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B53985" w:rsidRPr="00B53985">
        <w:t>SPAN 1023 (or SPAN 102) or equivalent</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B53985" w:rsidRPr="00B53985">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B53985" w:rsidRPr="00B53985">
        <w:t>18</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B53985" w:rsidRPr="00B53985">
        <w:t>Apply fundamental skills such as speaking, reading, writing, and listening in Spanish.</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B53985" w:rsidRPr="00B53985">
        <w:t>Construct own ideas and solutions based on social problems of the Hispanic world.</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B53985" w:rsidRPr="00B53985">
        <w:t>Write standard Spanish free from major lapses in usage, mechanics, and spelling.</w:t>
      </w:r>
      <w:r>
        <w:fldChar w:fldCharType="end"/>
      </w:r>
      <w:bookmarkEnd w:id="18"/>
    </w:p>
    <w:p w:rsidR="00D258DC" w:rsidRDefault="00D258DC" w:rsidP="00D258DC"/>
    <w:p w:rsidR="00381372" w:rsidRPr="0072265D" w:rsidRDefault="00381372" w:rsidP="00750D54">
      <w:pPr>
        <w:rPr>
          <w:b/>
        </w:rPr>
      </w:pPr>
      <w:r>
        <w:rPr>
          <w:b/>
        </w:rPr>
        <w:t xml:space="preserve">General Education </w:t>
      </w:r>
      <w:r w:rsidRPr="0072265D">
        <w:rPr>
          <w:b/>
        </w:rPr>
        <w:t>Learning Outcome</w:t>
      </w:r>
      <w:r>
        <w:rPr>
          <w:b/>
        </w:rPr>
        <w:t>(</w:t>
      </w:r>
      <w:r w:rsidRPr="0072265D">
        <w:rPr>
          <w:b/>
        </w:rPr>
        <w:t>s</w:t>
      </w:r>
      <w:r>
        <w:rPr>
          <w:b/>
        </w:rPr>
        <w:t>)</w:t>
      </w:r>
      <w:r w:rsidRPr="0072265D">
        <w:rPr>
          <w:b/>
        </w:rPr>
        <w:t>:</w:t>
      </w:r>
      <w:r w:rsidRPr="00D7381F">
        <w:t xml:space="preserve">  This course supports the development of competency in the following area</w:t>
      </w:r>
      <w:r>
        <w:t>(</w:t>
      </w:r>
      <w:r w:rsidRPr="00D7381F">
        <w:t>s</w:t>
      </w:r>
      <w:r>
        <w:t>)</w:t>
      </w:r>
      <w:r w:rsidRPr="00D7381F">
        <w:t>.  Students will:</w:t>
      </w:r>
    </w:p>
    <w:p w:rsidR="00381372" w:rsidRPr="00EE6A1D" w:rsidRDefault="00381372" w:rsidP="00750D54">
      <w:pPr>
        <w:pStyle w:val="ListParagraph"/>
        <w:ind w:left="0"/>
        <w:rPr>
          <w:rFonts w:ascii="Times New Roman" w:hAnsi="Times New Roman" w:cs="Times New Roman"/>
        </w:rPr>
      </w:pPr>
      <w:r w:rsidRPr="00EE6A1D">
        <w:rPr>
          <w:rFonts w:ascii="Times New Roman" w:hAnsi="Times New Roman" w:cs="Times New Roman"/>
        </w:rPr>
        <w:fldChar w:fldCharType="begin">
          <w:ffData>
            <w:name w:val="Text21"/>
            <w:enabled/>
            <w:calcOnExit w:val="0"/>
            <w:textInput/>
          </w:ffData>
        </w:fldChar>
      </w:r>
      <w:bookmarkStart w:id="19" w:name="Text21"/>
      <w:r w:rsidRPr="00EE6A1D">
        <w:rPr>
          <w:rFonts w:ascii="Times New Roman" w:hAnsi="Times New Roman" w:cs="Times New Roman"/>
        </w:rPr>
        <w:instrText xml:space="preserve"> FORMTEXT </w:instrText>
      </w:r>
      <w:r w:rsidRPr="00EE6A1D">
        <w:rPr>
          <w:rFonts w:ascii="Times New Roman" w:hAnsi="Times New Roman" w:cs="Times New Roman"/>
        </w:rPr>
      </w:r>
      <w:r w:rsidRPr="00EE6A1D">
        <w:rPr>
          <w:rFonts w:ascii="Times New Roman" w:hAnsi="Times New Roman" w:cs="Times New Roman"/>
        </w:rPr>
        <w:fldChar w:fldCharType="separate"/>
      </w:r>
      <w:r w:rsidR="001D1344" w:rsidRPr="00EE6A1D">
        <w:rPr>
          <w:rFonts w:ascii="Times New Roman" w:hAnsi="Times New Roman" w:cs="Times New Roman"/>
        </w:rPr>
        <w:t>Interpret others’ ideas in written and spoken form. (General Education Competency</w:t>
      </w:r>
      <w:r w:rsidR="00EE6A1D">
        <w:rPr>
          <w:rFonts w:ascii="Times New Roman" w:hAnsi="Times New Roman" w:cs="Times New Roman"/>
        </w:rPr>
        <w:t>:</w:t>
      </w:r>
      <w:r w:rsidR="001D1344" w:rsidRPr="00EE6A1D">
        <w:rPr>
          <w:rFonts w:ascii="Times New Roman" w:hAnsi="Times New Roman" w:cs="Times New Roman"/>
        </w:rPr>
        <w:t xml:space="preserve">  Communication)</w:t>
      </w:r>
      <w:r w:rsidRPr="00EE6A1D">
        <w:rPr>
          <w:rFonts w:ascii="Times New Roman" w:hAnsi="Times New Roman" w:cs="Times New Roman"/>
        </w:rPr>
        <w:fldChar w:fldCharType="end"/>
      </w:r>
      <w:bookmarkEnd w:id="19"/>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1D1344" w:rsidRPr="001D1344">
        <w:t>Departmentally-designed mid-term and final exams.</w:t>
      </w:r>
      <w:r>
        <w:fldChar w:fldCharType="end"/>
      </w:r>
      <w:bookmarkEnd w:id="20"/>
    </w:p>
    <w:p w:rsidR="00594256" w:rsidRDefault="00594256" w:rsidP="0055677F">
      <w:pPr>
        <w:ind w:left="360" w:hanging="360"/>
      </w:pPr>
      <w:r>
        <w:lastRenderedPageBreak/>
        <w:t>2.</w:t>
      </w:r>
      <w:r>
        <w:tab/>
      </w:r>
      <w:r>
        <w:fldChar w:fldCharType="begin">
          <w:ffData>
            <w:name w:val="Text6"/>
            <w:enabled/>
            <w:calcOnExit w:val="0"/>
            <w:textInput/>
          </w:ffData>
        </w:fldChar>
      </w:r>
      <w:bookmarkStart w:id="21" w:name="Text6"/>
      <w:r>
        <w:instrText xml:space="preserve"> FORMTEXT </w:instrText>
      </w:r>
      <w:r>
        <w:fldChar w:fldCharType="separate"/>
      </w:r>
      <w:r w:rsidR="001D1344" w:rsidRPr="001D1344">
        <w:t>Instructor-designed quizzes and oral interviews</w:t>
      </w:r>
      <w:r>
        <w:fldChar w:fldCharType="end"/>
      </w:r>
      <w:bookmarkEnd w:id="21"/>
    </w:p>
    <w:p w:rsidR="00594256" w:rsidRDefault="00594256" w:rsidP="0055677F">
      <w:pPr>
        <w:ind w:left="360" w:hanging="360"/>
      </w:pPr>
      <w:r>
        <w:t>3.</w:t>
      </w:r>
      <w:r>
        <w:tab/>
      </w:r>
      <w:r>
        <w:fldChar w:fldCharType="begin">
          <w:ffData>
            <w:name w:val="Text5"/>
            <w:enabled/>
            <w:calcOnExit w:val="0"/>
            <w:textInput/>
          </w:ffData>
        </w:fldChar>
      </w:r>
      <w:bookmarkStart w:id="22" w:name="Text5"/>
      <w:r>
        <w:instrText xml:space="preserve"> FORMTEXT </w:instrText>
      </w:r>
      <w:r>
        <w:fldChar w:fldCharType="separate"/>
      </w:r>
      <w:r w:rsidR="001D1344" w:rsidRPr="001D1344">
        <w:t>Written and oral exercises from workbook and textbook</w:t>
      </w:r>
      <w:r>
        <w:fldChar w:fldCharType="end"/>
      </w:r>
      <w:bookmarkEnd w:id="22"/>
    </w:p>
    <w:p w:rsidR="00594256" w:rsidRDefault="00594256" w:rsidP="0055677F">
      <w:pPr>
        <w:ind w:left="360" w:hanging="360"/>
      </w:pPr>
      <w:r>
        <w:t>4.</w:t>
      </w:r>
      <w:r>
        <w:tab/>
      </w:r>
      <w:r>
        <w:fldChar w:fldCharType="begin">
          <w:ffData>
            <w:name w:val="Text4"/>
            <w:enabled/>
            <w:calcOnExit w:val="0"/>
            <w:textInput/>
          </w:ffData>
        </w:fldChar>
      </w:r>
      <w:bookmarkStart w:id="23" w:name="Text4"/>
      <w:r>
        <w:instrText xml:space="preserve"> FORMTEXT </w:instrText>
      </w:r>
      <w:r>
        <w:fldChar w:fldCharType="separate"/>
      </w:r>
      <w:r w:rsidR="001D1344" w:rsidRPr="001D1344">
        <w:t>Oral in-class presentation</w:t>
      </w:r>
      <w:r>
        <w:fldChar w:fldCharType="end"/>
      </w:r>
      <w:bookmarkEnd w:id="23"/>
    </w:p>
    <w:p w:rsidR="00594256" w:rsidRDefault="00594256" w:rsidP="0055677F">
      <w:pPr>
        <w:ind w:left="360" w:hanging="360"/>
      </w:pPr>
      <w:r>
        <w:t>5.</w:t>
      </w:r>
      <w:r>
        <w:tab/>
      </w:r>
      <w:r>
        <w:fldChar w:fldCharType="begin">
          <w:ffData>
            <w:name w:val="Text3"/>
            <w:enabled/>
            <w:calcOnExit w:val="0"/>
            <w:textInput/>
          </w:ffData>
        </w:fldChar>
      </w:r>
      <w:bookmarkStart w:id="24" w:name="Text3"/>
      <w:r>
        <w:instrText xml:space="preserve"> FORMTEXT </w:instrText>
      </w:r>
      <w:r>
        <w:fldChar w:fldCharType="separate"/>
      </w:r>
      <w:r w:rsidR="001D1344" w:rsidRPr="001D1344">
        <w:t>Witten in-class assignments</w:t>
      </w:r>
      <w:r>
        <w:fldChar w:fldCharType="end"/>
      </w:r>
      <w:bookmarkEnd w:id="24"/>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91154B" w:rsidRPr="0091154B" w:rsidRDefault="00594256" w:rsidP="00EE6A1D">
      <w:pPr>
        <w:ind w:left="360" w:hanging="360"/>
      </w:pPr>
      <w:r>
        <w:fldChar w:fldCharType="begin">
          <w:ffData>
            <w:name w:val="Text1"/>
            <w:enabled/>
            <w:calcOnExit w:val="0"/>
            <w:textInput/>
          </w:ffData>
        </w:fldChar>
      </w:r>
      <w:bookmarkStart w:id="25" w:name="Text1"/>
      <w:r>
        <w:instrText xml:space="preserve"> FORMTEXT </w:instrText>
      </w:r>
      <w:r>
        <w:fldChar w:fldCharType="separate"/>
      </w:r>
      <w:r w:rsidR="0091154B" w:rsidRPr="0091154B">
        <w:t>I.</w:t>
      </w:r>
      <w:r w:rsidR="0091154B" w:rsidRPr="0091154B">
        <w:tab/>
        <w:t>Talk about human relationships and the stages of life, express wishes and requests, and express emotional reactions to other people’s actions</w:t>
      </w:r>
    </w:p>
    <w:p w:rsidR="0091154B" w:rsidRPr="0091154B" w:rsidRDefault="0091154B" w:rsidP="00EE6A1D">
      <w:pPr>
        <w:ind w:left="720" w:hanging="360"/>
      </w:pPr>
      <w:r w:rsidRPr="0091154B">
        <w:t>A.</w:t>
      </w:r>
      <w:r w:rsidRPr="0091154B">
        <w:tab/>
        <w:t>Identify stages in a romantic relationship</w:t>
      </w:r>
    </w:p>
    <w:p w:rsidR="0091154B" w:rsidRPr="0091154B" w:rsidRDefault="0091154B" w:rsidP="00EE6A1D">
      <w:pPr>
        <w:ind w:left="720" w:hanging="360"/>
      </w:pPr>
      <w:r w:rsidRPr="0091154B">
        <w:t>B.</w:t>
      </w:r>
      <w:r w:rsidRPr="0091154B">
        <w:tab/>
        <w:t>Identify the stages in life</w:t>
      </w:r>
    </w:p>
    <w:p w:rsidR="0091154B" w:rsidRPr="0091154B" w:rsidRDefault="0091154B" w:rsidP="00EE6A1D">
      <w:pPr>
        <w:ind w:left="720" w:hanging="360"/>
      </w:pPr>
      <w:r w:rsidRPr="0091154B">
        <w:t>C.</w:t>
      </w:r>
      <w:r w:rsidRPr="0091154B">
        <w:tab/>
        <w:t>Identify and use reciprocal constructions:  llamarse, amarse, casarse</w:t>
      </w:r>
    </w:p>
    <w:p w:rsidR="0091154B" w:rsidRPr="0091154B" w:rsidRDefault="0091154B" w:rsidP="00EE6A1D">
      <w:pPr>
        <w:ind w:left="720" w:hanging="360"/>
      </w:pPr>
      <w:r w:rsidRPr="0091154B">
        <w:t>D.</w:t>
      </w:r>
      <w:r w:rsidRPr="0091154B">
        <w:tab/>
        <w:t>use the subjunctive mood in present tense to express a reaction to actions of others</w:t>
      </w:r>
    </w:p>
    <w:p w:rsidR="0091154B" w:rsidRPr="0091154B" w:rsidRDefault="0091154B" w:rsidP="00EE6A1D">
      <w:pPr>
        <w:ind w:left="720" w:hanging="360"/>
      </w:pPr>
      <w:r w:rsidRPr="0091154B">
        <w:t>E.</w:t>
      </w:r>
      <w:r w:rsidRPr="0091154B">
        <w:tab/>
        <w:t>Use the subjunctive with expressions of influence and emotion</w:t>
      </w:r>
    </w:p>
    <w:p w:rsidR="0091154B" w:rsidRPr="0091154B" w:rsidRDefault="0091154B" w:rsidP="00EE6A1D">
      <w:pPr>
        <w:ind w:left="720" w:hanging="360"/>
      </w:pPr>
      <w:r w:rsidRPr="0091154B">
        <w:t>F.</w:t>
      </w:r>
      <w:r w:rsidRPr="0091154B">
        <w:tab/>
        <w:t>Talk about cultural artifacts in Panama and the use of cybercafés in Latin America</w:t>
      </w:r>
    </w:p>
    <w:p w:rsidR="0091154B" w:rsidRPr="0091154B" w:rsidRDefault="0091154B" w:rsidP="0091154B"/>
    <w:p w:rsidR="0091154B" w:rsidRPr="0091154B" w:rsidRDefault="0091154B" w:rsidP="00EE6A1D">
      <w:pPr>
        <w:ind w:left="360" w:hanging="360"/>
      </w:pPr>
      <w:r w:rsidRPr="0091154B">
        <w:t>II.</w:t>
      </w:r>
      <w:r w:rsidRPr="0091154B">
        <w:tab/>
        <w:t>Talk about outdoor activities and environment, express likes, dislikes and interests; express destination, purpose and motive, and react to recent events</w:t>
      </w:r>
    </w:p>
    <w:p w:rsidR="0091154B" w:rsidRPr="0091154B" w:rsidRDefault="0091154B" w:rsidP="00EE6A1D">
      <w:pPr>
        <w:ind w:left="720" w:hanging="360"/>
      </w:pPr>
      <w:r w:rsidRPr="0091154B">
        <w:t>A.</w:t>
      </w:r>
      <w:r w:rsidRPr="0091154B">
        <w:tab/>
        <w:t>Give formal and informal commands</w:t>
      </w:r>
    </w:p>
    <w:p w:rsidR="0091154B" w:rsidRPr="0091154B" w:rsidRDefault="0091154B" w:rsidP="00EE6A1D">
      <w:pPr>
        <w:ind w:left="720" w:hanging="360"/>
      </w:pPr>
      <w:r w:rsidRPr="0091154B">
        <w:t>B.</w:t>
      </w:r>
      <w:r w:rsidRPr="0091154B">
        <w:tab/>
        <w:t>Prepare an ad using formal and informal commands</w:t>
      </w:r>
    </w:p>
    <w:p w:rsidR="0091154B" w:rsidRPr="0091154B" w:rsidRDefault="0091154B" w:rsidP="00EE6A1D">
      <w:pPr>
        <w:ind w:left="720" w:hanging="360"/>
      </w:pPr>
      <w:r w:rsidRPr="0091154B">
        <w:t>C.</w:t>
      </w:r>
      <w:r w:rsidRPr="0091154B">
        <w:tab/>
        <w:t>Give commands using reciprocal verbs</w:t>
      </w:r>
    </w:p>
    <w:p w:rsidR="0091154B" w:rsidRPr="0091154B" w:rsidRDefault="0091154B" w:rsidP="00EE6A1D">
      <w:pPr>
        <w:ind w:left="720" w:hanging="360"/>
      </w:pPr>
      <w:r w:rsidRPr="0091154B">
        <w:t>D.</w:t>
      </w:r>
      <w:r w:rsidRPr="0091154B">
        <w:tab/>
        <w:t>Name and identify professions and occupations</w:t>
      </w:r>
    </w:p>
    <w:p w:rsidR="0091154B" w:rsidRPr="0091154B" w:rsidRDefault="0091154B" w:rsidP="00EE6A1D">
      <w:pPr>
        <w:ind w:left="720" w:hanging="360"/>
      </w:pPr>
      <w:r w:rsidRPr="0091154B">
        <w:t>E.</w:t>
      </w:r>
      <w:r w:rsidRPr="0091154B">
        <w:tab/>
        <w:t>Describe working conditions</w:t>
      </w:r>
    </w:p>
    <w:p w:rsidR="0091154B" w:rsidRPr="0091154B" w:rsidRDefault="0091154B" w:rsidP="00EE6A1D">
      <w:pPr>
        <w:ind w:left="720" w:hanging="360"/>
      </w:pPr>
      <w:r w:rsidRPr="0091154B">
        <w:t>F.</w:t>
      </w:r>
      <w:r w:rsidRPr="0091154B">
        <w:tab/>
        <w:t>Prepare a job description for the classifieds section of a newspaper</w:t>
      </w:r>
    </w:p>
    <w:p w:rsidR="0091154B" w:rsidRPr="0091154B" w:rsidRDefault="0091154B" w:rsidP="0091154B"/>
    <w:p w:rsidR="0091154B" w:rsidRPr="0091154B" w:rsidRDefault="0091154B" w:rsidP="00EE6A1D">
      <w:pPr>
        <w:ind w:left="360" w:hanging="360"/>
      </w:pPr>
      <w:r w:rsidRPr="0091154B">
        <w:lastRenderedPageBreak/>
        <w:t>III.</w:t>
      </w:r>
      <w:r w:rsidRPr="0091154B">
        <w:tab/>
        <w:t>Carry out travel transactions, state recommendations emotional reactions, and doubts through impersonal expressions; refer to unspecified or nonexistent persons or things, and talk about the future</w:t>
      </w:r>
    </w:p>
    <w:p w:rsidR="0091154B" w:rsidRPr="0091154B" w:rsidRDefault="0091154B" w:rsidP="00EE6A1D">
      <w:pPr>
        <w:ind w:left="720" w:hanging="360"/>
      </w:pPr>
      <w:r w:rsidRPr="0091154B">
        <w:t>A.</w:t>
      </w:r>
      <w:r w:rsidRPr="0091154B">
        <w:tab/>
        <w:t>Use the verb gustar and similar to express different degrees of likes</w:t>
      </w:r>
    </w:p>
    <w:p w:rsidR="0091154B" w:rsidRPr="0091154B" w:rsidRDefault="0091154B" w:rsidP="00EE6A1D">
      <w:pPr>
        <w:ind w:left="720" w:hanging="360"/>
      </w:pPr>
      <w:r w:rsidRPr="0091154B">
        <w:t>B.</w:t>
      </w:r>
      <w:r w:rsidRPr="0091154B">
        <w:tab/>
        <w:t>Reinforce the use of por and para (for)</w:t>
      </w:r>
    </w:p>
    <w:p w:rsidR="0091154B" w:rsidRPr="0091154B" w:rsidRDefault="0091154B" w:rsidP="00EE6A1D">
      <w:pPr>
        <w:ind w:left="720" w:hanging="360"/>
      </w:pPr>
      <w:r w:rsidRPr="0091154B">
        <w:t>C.</w:t>
      </w:r>
      <w:r w:rsidRPr="0091154B">
        <w:tab/>
        <w:t>Use the subjunctive mood with expressions of doubt or negation</w:t>
      </w:r>
    </w:p>
    <w:p w:rsidR="0091154B" w:rsidRPr="0091154B" w:rsidRDefault="0091154B" w:rsidP="00EE6A1D">
      <w:pPr>
        <w:ind w:left="720" w:hanging="360"/>
      </w:pPr>
      <w:r w:rsidRPr="0091154B">
        <w:t>D.</w:t>
      </w:r>
      <w:r w:rsidRPr="0091154B">
        <w:tab/>
        <w:t>Use the simple perfect of subjunctive</w:t>
      </w:r>
    </w:p>
    <w:p w:rsidR="0091154B" w:rsidRPr="0091154B" w:rsidRDefault="0091154B" w:rsidP="00EE6A1D">
      <w:pPr>
        <w:ind w:left="720" w:hanging="360"/>
      </w:pPr>
      <w:r w:rsidRPr="0091154B">
        <w:t>E.</w:t>
      </w:r>
      <w:r w:rsidRPr="0091154B">
        <w:tab/>
        <w:t>Talk about actions in the future</w:t>
      </w:r>
    </w:p>
    <w:p w:rsidR="0091154B" w:rsidRPr="0091154B" w:rsidRDefault="0091154B" w:rsidP="0091154B"/>
    <w:p w:rsidR="0091154B" w:rsidRPr="0091154B" w:rsidRDefault="0091154B" w:rsidP="00EE6A1D">
      <w:pPr>
        <w:ind w:left="360" w:hanging="360"/>
      </w:pPr>
      <w:r w:rsidRPr="0091154B">
        <w:t>IV.</w:t>
      </w:r>
      <w:r w:rsidRPr="0091154B">
        <w:tab/>
        <w:t>Discuss car, train and bus travel, make suggestions, express condition and purpose, and talk about activities with a general or unknown subject</w:t>
      </w:r>
    </w:p>
    <w:p w:rsidR="0091154B" w:rsidRPr="0091154B" w:rsidRDefault="0091154B" w:rsidP="00EE6A1D">
      <w:pPr>
        <w:ind w:left="720" w:hanging="360"/>
      </w:pPr>
      <w:r w:rsidRPr="0091154B">
        <w:t>A.</w:t>
      </w:r>
      <w:r w:rsidRPr="0091154B">
        <w:tab/>
        <w:t>Use the nosotros (we) commands</w:t>
      </w:r>
    </w:p>
    <w:p w:rsidR="0091154B" w:rsidRPr="0091154B" w:rsidRDefault="0091154B" w:rsidP="00EE6A1D">
      <w:pPr>
        <w:ind w:left="720" w:hanging="360"/>
      </w:pPr>
      <w:r w:rsidRPr="0091154B">
        <w:t>B.</w:t>
      </w:r>
      <w:r w:rsidRPr="0091154B">
        <w:tab/>
        <w:t>Express condition or purpose using the subjunctive</w:t>
      </w:r>
    </w:p>
    <w:p w:rsidR="0091154B" w:rsidRPr="0091154B" w:rsidRDefault="0091154B" w:rsidP="00EE6A1D">
      <w:pPr>
        <w:ind w:left="720" w:hanging="360"/>
      </w:pPr>
      <w:r w:rsidRPr="0091154B">
        <w:t>C.</w:t>
      </w:r>
      <w:r w:rsidRPr="0091154B">
        <w:tab/>
        <w:t>Use the imperfect of subjunctive to react to past actions or events</w:t>
      </w:r>
    </w:p>
    <w:p w:rsidR="0091154B" w:rsidRPr="0091154B" w:rsidRDefault="0091154B" w:rsidP="00EE6A1D">
      <w:pPr>
        <w:ind w:left="720" w:hanging="360"/>
      </w:pPr>
      <w:r w:rsidRPr="0091154B">
        <w:t>D.</w:t>
      </w:r>
      <w:r w:rsidRPr="0091154B">
        <w:tab/>
        <w:t>Talk about activities with a general or unknown subject: use the impersonal se</w:t>
      </w:r>
    </w:p>
    <w:p w:rsidR="0091154B" w:rsidRPr="0091154B" w:rsidRDefault="0091154B" w:rsidP="0091154B"/>
    <w:p w:rsidR="0091154B" w:rsidRPr="0091154B" w:rsidRDefault="0091154B" w:rsidP="00EE6A1D">
      <w:pPr>
        <w:ind w:left="360" w:hanging="360"/>
      </w:pPr>
      <w:r w:rsidRPr="0091154B">
        <w:t>V.</w:t>
      </w:r>
      <w:r w:rsidRPr="0091154B">
        <w:tab/>
        <w:t>Talk about issues in today’s global society, pending actions, what might happen, hypothesize, and express hopes and wishes</w:t>
      </w:r>
    </w:p>
    <w:p w:rsidR="0091154B" w:rsidRPr="0091154B" w:rsidRDefault="0091154B" w:rsidP="00EE6A1D">
      <w:pPr>
        <w:ind w:left="720" w:hanging="360"/>
      </w:pPr>
      <w:r w:rsidRPr="0091154B">
        <w:t>A.</w:t>
      </w:r>
      <w:r w:rsidRPr="0091154B">
        <w:tab/>
        <w:t>Use the subjunctive with time expressions</w:t>
      </w:r>
    </w:p>
    <w:p w:rsidR="0091154B" w:rsidRPr="0091154B" w:rsidRDefault="0091154B" w:rsidP="00EE6A1D">
      <w:pPr>
        <w:ind w:left="720" w:hanging="360"/>
      </w:pPr>
      <w:r w:rsidRPr="0091154B">
        <w:t>B.</w:t>
      </w:r>
      <w:r w:rsidRPr="0091154B">
        <w:tab/>
        <w:t>Use the conditional tense</w:t>
      </w:r>
    </w:p>
    <w:p w:rsidR="0091154B" w:rsidRPr="0091154B" w:rsidRDefault="0091154B" w:rsidP="00EE6A1D">
      <w:pPr>
        <w:ind w:left="720" w:hanging="360"/>
      </w:pPr>
      <w:r w:rsidRPr="0091154B">
        <w:t>C.</w:t>
      </w:r>
      <w:r w:rsidRPr="0091154B">
        <w:tab/>
        <w:t>Identify and use the si (if) clauses</w:t>
      </w:r>
    </w:p>
    <w:p w:rsidR="0091154B" w:rsidRPr="0091154B" w:rsidRDefault="0091154B" w:rsidP="00EE6A1D">
      <w:pPr>
        <w:ind w:left="720" w:hanging="360"/>
      </w:pPr>
      <w:r w:rsidRPr="0091154B">
        <w:t>D.</w:t>
      </w:r>
      <w:r w:rsidRPr="0091154B">
        <w:tab/>
        <w:t>Express wishes with the imperfect of subjunctive and ojalá (Iwish)</w:t>
      </w:r>
    </w:p>
    <w:p w:rsidR="00594256" w:rsidRDefault="00594256" w:rsidP="00DD6077">
      <w:r>
        <w:fldChar w:fldCharType="end"/>
      </w:r>
      <w:bookmarkEnd w:id="25"/>
    </w:p>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5B0E">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90jM4cpPVO2hnBRc3vpKqJwBE7lFVGvuMfUUpKcw++u+R4SHvnfLfClBGHPR0EOR/MToIyIrGSY3bw9bF/aK8g==" w:salt="NhinHTv+ngJelJb3Vsjiaw=="/>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94A7B"/>
    <w:rsid w:val="001A146A"/>
    <w:rsid w:val="001A2102"/>
    <w:rsid w:val="001B4839"/>
    <w:rsid w:val="001B629B"/>
    <w:rsid w:val="001C13DA"/>
    <w:rsid w:val="001C2394"/>
    <w:rsid w:val="001D0F24"/>
    <w:rsid w:val="001D134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D70F9"/>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81372"/>
    <w:rsid w:val="003913B3"/>
    <w:rsid w:val="00393E72"/>
    <w:rsid w:val="00397F62"/>
    <w:rsid w:val="003A04F6"/>
    <w:rsid w:val="003A29CD"/>
    <w:rsid w:val="003B7D0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1BC5"/>
    <w:rsid w:val="004D7346"/>
    <w:rsid w:val="004E00F2"/>
    <w:rsid w:val="004E4F68"/>
    <w:rsid w:val="004E709D"/>
    <w:rsid w:val="004E780E"/>
    <w:rsid w:val="004F1DBE"/>
    <w:rsid w:val="004F6A3F"/>
    <w:rsid w:val="0050571D"/>
    <w:rsid w:val="00505C66"/>
    <w:rsid w:val="00505E83"/>
    <w:rsid w:val="00516FFE"/>
    <w:rsid w:val="00520259"/>
    <w:rsid w:val="00521A94"/>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95A14"/>
    <w:rsid w:val="005A2FD2"/>
    <w:rsid w:val="005A350D"/>
    <w:rsid w:val="005B764F"/>
    <w:rsid w:val="005C37CA"/>
    <w:rsid w:val="005C390E"/>
    <w:rsid w:val="005C6142"/>
    <w:rsid w:val="005D3B0E"/>
    <w:rsid w:val="005E0580"/>
    <w:rsid w:val="005E2B0C"/>
    <w:rsid w:val="005E4613"/>
    <w:rsid w:val="005E67C4"/>
    <w:rsid w:val="005F53E0"/>
    <w:rsid w:val="005F5B0E"/>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0787"/>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E221F"/>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3841"/>
    <w:rsid w:val="008C394D"/>
    <w:rsid w:val="008C72CC"/>
    <w:rsid w:val="008D194A"/>
    <w:rsid w:val="008E7B8E"/>
    <w:rsid w:val="008F0C88"/>
    <w:rsid w:val="008F3CF3"/>
    <w:rsid w:val="008F414B"/>
    <w:rsid w:val="008F428F"/>
    <w:rsid w:val="008F667B"/>
    <w:rsid w:val="0090378E"/>
    <w:rsid w:val="0090418C"/>
    <w:rsid w:val="00905183"/>
    <w:rsid w:val="0091154B"/>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C2509"/>
    <w:rsid w:val="009D3658"/>
    <w:rsid w:val="009E1260"/>
    <w:rsid w:val="009F0FF0"/>
    <w:rsid w:val="009F16CB"/>
    <w:rsid w:val="009F6D23"/>
    <w:rsid w:val="00A0233E"/>
    <w:rsid w:val="00A1302E"/>
    <w:rsid w:val="00A21957"/>
    <w:rsid w:val="00A31B78"/>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E70BF"/>
    <w:rsid w:val="00AF0E7F"/>
    <w:rsid w:val="00AF1300"/>
    <w:rsid w:val="00B20C5F"/>
    <w:rsid w:val="00B24326"/>
    <w:rsid w:val="00B25DAE"/>
    <w:rsid w:val="00B263A9"/>
    <w:rsid w:val="00B3418F"/>
    <w:rsid w:val="00B41ECC"/>
    <w:rsid w:val="00B50AB5"/>
    <w:rsid w:val="00B5398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B7E53"/>
    <w:rsid w:val="00BC0399"/>
    <w:rsid w:val="00BC3A94"/>
    <w:rsid w:val="00BC6389"/>
    <w:rsid w:val="00BC66A8"/>
    <w:rsid w:val="00BD7D24"/>
    <w:rsid w:val="00BE49D8"/>
    <w:rsid w:val="00BE6FBB"/>
    <w:rsid w:val="00BF091F"/>
    <w:rsid w:val="00BF2A87"/>
    <w:rsid w:val="00BF4BDE"/>
    <w:rsid w:val="00BF4E9A"/>
    <w:rsid w:val="00BF719A"/>
    <w:rsid w:val="00C066A3"/>
    <w:rsid w:val="00C12166"/>
    <w:rsid w:val="00C21282"/>
    <w:rsid w:val="00C345E7"/>
    <w:rsid w:val="00C40487"/>
    <w:rsid w:val="00C53F4A"/>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58DC"/>
    <w:rsid w:val="00D260B2"/>
    <w:rsid w:val="00D35758"/>
    <w:rsid w:val="00D403C3"/>
    <w:rsid w:val="00D43C6C"/>
    <w:rsid w:val="00D547B6"/>
    <w:rsid w:val="00D632B1"/>
    <w:rsid w:val="00D66B8B"/>
    <w:rsid w:val="00D7145B"/>
    <w:rsid w:val="00D75E0A"/>
    <w:rsid w:val="00D845C5"/>
    <w:rsid w:val="00D92957"/>
    <w:rsid w:val="00DB0560"/>
    <w:rsid w:val="00DB5BA4"/>
    <w:rsid w:val="00DB65F1"/>
    <w:rsid w:val="00DB7B14"/>
    <w:rsid w:val="00DC3CA1"/>
    <w:rsid w:val="00DC54AF"/>
    <w:rsid w:val="00DC5B3A"/>
    <w:rsid w:val="00DC6B9B"/>
    <w:rsid w:val="00DC7300"/>
    <w:rsid w:val="00DD406B"/>
    <w:rsid w:val="00DD6077"/>
    <w:rsid w:val="00DE4193"/>
    <w:rsid w:val="00DE4AC0"/>
    <w:rsid w:val="00DE5AA5"/>
    <w:rsid w:val="00DF6C35"/>
    <w:rsid w:val="00E00CD7"/>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74AC"/>
    <w:rsid w:val="00E67598"/>
    <w:rsid w:val="00E717A8"/>
    <w:rsid w:val="00E84313"/>
    <w:rsid w:val="00EB0AD3"/>
    <w:rsid w:val="00EB4B6F"/>
    <w:rsid w:val="00EB4E94"/>
    <w:rsid w:val="00EB7B57"/>
    <w:rsid w:val="00EC6D74"/>
    <w:rsid w:val="00ED2F16"/>
    <w:rsid w:val="00EE2199"/>
    <w:rsid w:val="00EE3054"/>
    <w:rsid w:val="00EE3235"/>
    <w:rsid w:val="00EE4295"/>
    <w:rsid w:val="00EE6065"/>
    <w:rsid w:val="00EE6450"/>
    <w:rsid w:val="00EE6A1D"/>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A3FF4"/>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EAD80A"/>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70B9A7B-781C-43E5-ADBC-4E25DD82B38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6EE4450D-A670-4045-8EDC-F3B86235D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13</TotalTime>
  <Pages>3</Pages>
  <Words>875</Words>
  <Characters>5267</Characters>
  <Application>Microsoft Office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8</cp:revision>
  <cp:lastPrinted>2016-02-26T19:35:00Z</cp:lastPrinted>
  <dcterms:created xsi:type="dcterms:W3CDTF">2020-07-20T20:48:00Z</dcterms:created>
  <dcterms:modified xsi:type="dcterms:W3CDTF">2020-09-02T19:49:00Z</dcterms:modified>
</cp:coreProperties>
</file>